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A2" w:rsidRDefault="00533FD8" w:rsidP="00AF24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711F">
        <w:rPr>
          <w:rFonts w:ascii="Times New Roman" w:hAnsi="Times New Roman"/>
          <w:sz w:val="24"/>
          <w:szCs w:val="24"/>
        </w:rPr>
        <w:tab/>
      </w:r>
      <w:r w:rsidR="00A4711F">
        <w:rPr>
          <w:rFonts w:ascii="Times New Roman" w:hAnsi="Times New Roman"/>
          <w:sz w:val="24"/>
          <w:szCs w:val="24"/>
        </w:rPr>
        <w:tab/>
        <w:t xml:space="preserve">                                       1 May</w:t>
      </w:r>
      <w:r>
        <w:rPr>
          <w:rFonts w:ascii="Times New Roman" w:hAnsi="Times New Roman"/>
          <w:sz w:val="24"/>
          <w:szCs w:val="24"/>
        </w:rPr>
        <w:t xml:space="preserve"> 2011</w:t>
      </w:r>
      <w:r w:rsidR="00AF24A2" w:rsidRPr="00AF24A2">
        <w:rPr>
          <w:rFonts w:ascii="Times New Roman" w:hAnsi="Times New Roman"/>
          <w:sz w:val="24"/>
          <w:szCs w:val="24"/>
        </w:rPr>
        <w:t xml:space="preserve"> </w:t>
      </w:r>
      <w:r w:rsidR="00AF24A2" w:rsidRPr="00AF24A2">
        <w:rPr>
          <w:rFonts w:ascii="Times New Roman" w:hAnsi="Times New Roman"/>
          <w:sz w:val="24"/>
          <w:szCs w:val="24"/>
        </w:rPr>
        <w:br/>
      </w:r>
      <w:r w:rsidR="00AF24A2">
        <w:br/>
      </w:r>
      <w:r w:rsidR="00AF24A2">
        <w:br/>
      </w:r>
      <w:r w:rsidR="00AF24A2">
        <w:rPr>
          <w:rFonts w:ascii="Times New Roman" w:hAnsi="Times New Roman"/>
          <w:sz w:val="24"/>
          <w:szCs w:val="24"/>
        </w:rPr>
        <w:t xml:space="preserve">MEMORANDUM FOR </w:t>
      </w:r>
      <w:r w:rsidR="00A4711F">
        <w:rPr>
          <w:rFonts w:ascii="Times New Roman" w:hAnsi="Times New Roman"/>
          <w:sz w:val="24"/>
          <w:szCs w:val="24"/>
        </w:rPr>
        <w:t xml:space="preserve">Commander, </w:t>
      </w:r>
    </w:p>
    <w:p w:rsidR="00AF24A2" w:rsidRDefault="00890C2E" w:rsidP="00AF24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</w:t>
      </w:r>
      <w:r w:rsidR="005E5D6E">
        <w:rPr>
          <w:rFonts w:ascii="Times New Roman" w:hAnsi="Times New Roman"/>
          <w:sz w:val="24"/>
          <w:szCs w:val="24"/>
        </w:rPr>
        <w:t xml:space="preserve">Letter of Continuity for </w:t>
      </w:r>
      <w:r w:rsidR="00A4711F">
        <w:rPr>
          <w:rFonts w:ascii="Times New Roman" w:hAnsi="Times New Roman"/>
          <w:sz w:val="24"/>
          <w:szCs w:val="24"/>
        </w:rPr>
        <w:t>SGT Jones, Chipper</w:t>
      </w:r>
    </w:p>
    <w:p w:rsidR="00F5078A" w:rsidRDefault="00AF24A2" w:rsidP="00AF24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E33BC">
        <w:rPr>
          <w:rFonts w:ascii="Times New Roman" w:hAnsi="Times New Roman"/>
          <w:sz w:val="24"/>
          <w:szCs w:val="24"/>
        </w:rPr>
        <w:t>1.</w:t>
      </w:r>
      <w:r w:rsidR="00DB6106">
        <w:rPr>
          <w:rFonts w:ascii="Times New Roman" w:hAnsi="Times New Roman"/>
          <w:sz w:val="24"/>
          <w:szCs w:val="24"/>
        </w:rPr>
        <w:t xml:space="preserve">  </w:t>
      </w:r>
      <w:r w:rsidR="00A4711F">
        <w:rPr>
          <w:rFonts w:ascii="Times New Roman" w:hAnsi="Times New Roman"/>
          <w:sz w:val="24"/>
          <w:szCs w:val="24"/>
        </w:rPr>
        <w:t>Name / SSN:  SGT Jones, Chipper L. (111-11-1111</w:t>
      </w:r>
      <w:r w:rsidR="009D43C2">
        <w:rPr>
          <w:rFonts w:ascii="Times New Roman" w:hAnsi="Times New Roman"/>
          <w:sz w:val="24"/>
          <w:szCs w:val="24"/>
        </w:rPr>
        <w:t>)</w:t>
      </w:r>
    </w:p>
    <w:p w:rsidR="0059197D" w:rsidRDefault="00F5078A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5D6E">
        <w:rPr>
          <w:rFonts w:ascii="Times New Roman" w:hAnsi="Times New Roman"/>
          <w:sz w:val="24"/>
          <w:szCs w:val="24"/>
        </w:rPr>
        <w:t xml:space="preserve">  Unit</w:t>
      </w:r>
      <w:r w:rsidR="00CA33B6">
        <w:rPr>
          <w:rFonts w:ascii="Times New Roman" w:hAnsi="Times New Roman"/>
          <w:sz w:val="24"/>
          <w:szCs w:val="24"/>
        </w:rPr>
        <w:t xml:space="preserve"> / </w:t>
      </w:r>
      <w:r w:rsidR="005E5D6E">
        <w:rPr>
          <w:rFonts w:ascii="Times New Roman" w:hAnsi="Times New Roman"/>
          <w:sz w:val="24"/>
          <w:szCs w:val="24"/>
        </w:rPr>
        <w:t>Current position:</w:t>
      </w:r>
      <w:r w:rsidR="0046611F">
        <w:rPr>
          <w:rFonts w:ascii="Times New Roman" w:hAnsi="Times New Roman"/>
          <w:sz w:val="24"/>
          <w:szCs w:val="24"/>
        </w:rPr>
        <w:t xml:space="preserve"> </w:t>
      </w:r>
    </w:p>
    <w:p w:rsidR="005E5D6E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5D6E">
        <w:rPr>
          <w:rFonts w:ascii="Times New Roman" w:hAnsi="Times New Roman"/>
          <w:sz w:val="24"/>
          <w:szCs w:val="24"/>
        </w:rPr>
        <w:t>.  Date of rank</w:t>
      </w:r>
      <w:r>
        <w:rPr>
          <w:rFonts w:ascii="Times New Roman" w:hAnsi="Times New Roman"/>
          <w:sz w:val="24"/>
          <w:szCs w:val="24"/>
        </w:rPr>
        <w:t xml:space="preserve"> / </w:t>
      </w:r>
      <w:r w:rsidR="005E5D6E">
        <w:rPr>
          <w:rFonts w:ascii="Times New Roman" w:hAnsi="Times New Roman"/>
          <w:sz w:val="24"/>
          <w:szCs w:val="24"/>
        </w:rPr>
        <w:t xml:space="preserve">Date last </w:t>
      </w:r>
      <w:r w:rsidR="00CA30AE">
        <w:rPr>
          <w:rFonts w:ascii="Times New Roman" w:hAnsi="Times New Roman"/>
          <w:sz w:val="24"/>
          <w:szCs w:val="24"/>
        </w:rPr>
        <w:t>evaluation: 2</w:t>
      </w:r>
      <w:r w:rsidR="00C3065F">
        <w:rPr>
          <w:rFonts w:ascii="Times New Roman" w:hAnsi="Times New Roman"/>
          <w:sz w:val="24"/>
          <w:szCs w:val="24"/>
        </w:rPr>
        <w:t xml:space="preserve">0101001 / 20110215 (currently </w:t>
      </w:r>
      <w:r w:rsidR="00A4711F">
        <w:rPr>
          <w:rFonts w:ascii="Times New Roman" w:hAnsi="Times New Roman"/>
          <w:sz w:val="24"/>
          <w:szCs w:val="24"/>
        </w:rPr>
        <w:t>w/ 1SG review a-o 1MAY11</w:t>
      </w:r>
      <w:r w:rsidR="00C3065F">
        <w:rPr>
          <w:rFonts w:ascii="Times New Roman" w:hAnsi="Times New Roman"/>
          <w:sz w:val="24"/>
          <w:szCs w:val="24"/>
        </w:rPr>
        <w:t>)</w:t>
      </w:r>
    </w:p>
    <w:p w:rsidR="009029A2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E5D6E">
        <w:rPr>
          <w:rFonts w:ascii="Times New Roman" w:hAnsi="Times New Roman"/>
          <w:sz w:val="24"/>
          <w:szCs w:val="24"/>
        </w:rPr>
        <w:t>.  Date assigned to unit</w:t>
      </w:r>
      <w:r>
        <w:rPr>
          <w:rFonts w:ascii="Times New Roman" w:hAnsi="Times New Roman"/>
          <w:sz w:val="24"/>
          <w:szCs w:val="24"/>
        </w:rPr>
        <w:t xml:space="preserve"> / </w:t>
      </w:r>
      <w:r w:rsidR="009029A2">
        <w:rPr>
          <w:rFonts w:ascii="Times New Roman" w:hAnsi="Times New Roman"/>
          <w:sz w:val="24"/>
          <w:szCs w:val="24"/>
        </w:rPr>
        <w:t xml:space="preserve">Projected loss date: </w:t>
      </w:r>
      <w:r w:rsidR="00C3065F">
        <w:rPr>
          <w:rFonts w:ascii="Times New Roman" w:hAnsi="Times New Roman"/>
          <w:sz w:val="24"/>
          <w:szCs w:val="24"/>
        </w:rPr>
        <w:t xml:space="preserve">20100105 </w:t>
      </w:r>
      <w:r>
        <w:rPr>
          <w:rFonts w:ascii="Times New Roman" w:hAnsi="Times New Roman"/>
          <w:sz w:val="24"/>
          <w:szCs w:val="24"/>
        </w:rPr>
        <w:t xml:space="preserve">/ </w:t>
      </w:r>
      <w:r w:rsidR="00A4711F">
        <w:rPr>
          <w:rFonts w:ascii="Times New Roman" w:hAnsi="Times New Roman"/>
          <w:sz w:val="24"/>
          <w:szCs w:val="24"/>
        </w:rPr>
        <w:t>20120201</w:t>
      </w:r>
    </w:p>
    <w:p w:rsidR="003F2D89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E5D6E">
        <w:rPr>
          <w:rFonts w:ascii="Times New Roman" w:hAnsi="Times New Roman"/>
          <w:sz w:val="24"/>
          <w:szCs w:val="24"/>
        </w:rPr>
        <w:t xml:space="preserve">.  </w:t>
      </w:r>
      <w:r w:rsidR="009029A2">
        <w:rPr>
          <w:rFonts w:ascii="Times New Roman" w:hAnsi="Times New Roman"/>
          <w:sz w:val="24"/>
          <w:szCs w:val="24"/>
        </w:rPr>
        <w:t xml:space="preserve">Awards received while in unit: </w:t>
      </w:r>
      <w:r w:rsidR="0046611F">
        <w:rPr>
          <w:rFonts w:ascii="Times New Roman" w:hAnsi="Times New Roman"/>
          <w:sz w:val="24"/>
          <w:szCs w:val="24"/>
        </w:rPr>
        <w:t>NONE</w:t>
      </w:r>
    </w:p>
    <w:p w:rsidR="005E5D6E" w:rsidRDefault="00CA33B6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29A2">
        <w:rPr>
          <w:rFonts w:ascii="Times New Roman" w:hAnsi="Times New Roman"/>
          <w:sz w:val="24"/>
          <w:szCs w:val="24"/>
        </w:rPr>
        <w:t xml:space="preserve">.  </w:t>
      </w:r>
      <w:r w:rsidR="005E5D6E">
        <w:rPr>
          <w:rFonts w:ascii="Times New Roman" w:hAnsi="Times New Roman"/>
          <w:sz w:val="24"/>
          <w:szCs w:val="24"/>
        </w:rPr>
        <w:t>Accomplishments:</w:t>
      </w:r>
    </w:p>
    <w:p w:rsidR="00AB787C" w:rsidRDefault="00CA48C4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a.  </w:t>
      </w:r>
      <w:r w:rsidR="00A4711F">
        <w:rPr>
          <w:rFonts w:ascii="Times New Roman" w:hAnsi="Times New Roman"/>
          <w:sz w:val="24"/>
          <w:szCs w:val="24"/>
        </w:rPr>
        <w:t>SGT</w:t>
      </w:r>
      <w:proofErr w:type="gramEnd"/>
      <w:r w:rsidR="00A4711F">
        <w:rPr>
          <w:rFonts w:ascii="Times New Roman" w:hAnsi="Times New Roman"/>
          <w:sz w:val="24"/>
          <w:szCs w:val="24"/>
        </w:rPr>
        <w:t xml:space="preserve"> Jones did this.</w:t>
      </w:r>
    </w:p>
    <w:p w:rsidR="000C35FD" w:rsidRDefault="005E5D6E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b.</w:t>
      </w:r>
      <w:r w:rsidR="00CA30AE">
        <w:rPr>
          <w:rFonts w:ascii="Times New Roman" w:hAnsi="Times New Roman"/>
          <w:sz w:val="24"/>
          <w:szCs w:val="24"/>
        </w:rPr>
        <w:t xml:space="preserve">  </w:t>
      </w:r>
      <w:r w:rsidR="00A4711F">
        <w:rPr>
          <w:rFonts w:ascii="Times New Roman" w:hAnsi="Times New Roman"/>
          <w:sz w:val="24"/>
          <w:szCs w:val="24"/>
        </w:rPr>
        <w:t>SGT</w:t>
      </w:r>
      <w:proofErr w:type="gramEnd"/>
      <w:r w:rsidR="00A4711F">
        <w:rPr>
          <w:rFonts w:ascii="Times New Roman" w:hAnsi="Times New Roman"/>
          <w:sz w:val="24"/>
          <w:szCs w:val="24"/>
        </w:rPr>
        <w:t xml:space="preserve"> Jones did this.</w:t>
      </w:r>
    </w:p>
    <w:p w:rsidR="00A4711F" w:rsidRDefault="00A4711F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c.  SGT</w:t>
      </w:r>
      <w:proofErr w:type="gramEnd"/>
      <w:r>
        <w:rPr>
          <w:rFonts w:ascii="Times New Roman" w:hAnsi="Times New Roman"/>
          <w:sz w:val="24"/>
          <w:szCs w:val="24"/>
        </w:rPr>
        <w:t xml:space="preserve"> Jones did this.</w:t>
      </w:r>
    </w:p>
    <w:p w:rsidR="00A4711F" w:rsidRDefault="00A4711F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d.  SGT</w:t>
      </w:r>
      <w:proofErr w:type="gramEnd"/>
      <w:r>
        <w:rPr>
          <w:rFonts w:ascii="Times New Roman" w:hAnsi="Times New Roman"/>
          <w:sz w:val="24"/>
          <w:szCs w:val="24"/>
        </w:rPr>
        <w:t xml:space="preserve"> Jones did this</w:t>
      </w:r>
    </w:p>
    <w:p w:rsidR="00AF24A2" w:rsidRDefault="000C35FD" w:rsidP="00AF24A2">
      <w:pPr>
        <w:tabs>
          <w:tab w:val="left" w:pos="46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A4711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POC for this mem</w:t>
      </w:r>
      <w:r w:rsidR="0046611F">
        <w:rPr>
          <w:rFonts w:ascii="Times New Roman" w:hAnsi="Times New Roman"/>
          <w:sz w:val="24"/>
          <w:szCs w:val="24"/>
        </w:rPr>
        <w:t>orand</w:t>
      </w:r>
      <w:r w:rsidR="00A4711F">
        <w:rPr>
          <w:rFonts w:ascii="Times New Roman" w:hAnsi="Times New Roman"/>
          <w:sz w:val="24"/>
          <w:szCs w:val="24"/>
        </w:rPr>
        <w:t>um is the undersigned @ (XXX</w:t>
      </w:r>
      <w:proofErr w:type="gramStart"/>
      <w:r w:rsidR="00A4711F">
        <w:rPr>
          <w:rFonts w:ascii="Times New Roman" w:hAnsi="Times New Roman"/>
          <w:sz w:val="24"/>
          <w:szCs w:val="24"/>
        </w:rPr>
        <w:t>)XXX</w:t>
      </w:r>
      <w:proofErr w:type="gramEnd"/>
      <w:r w:rsidR="00A4711F">
        <w:rPr>
          <w:rFonts w:ascii="Times New Roman" w:hAnsi="Times New Roman"/>
          <w:sz w:val="24"/>
          <w:szCs w:val="24"/>
        </w:rPr>
        <w:t>-XXXX</w:t>
      </w:r>
      <w:r w:rsidR="00533FD8">
        <w:rPr>
          <w:rFonts w:ascii="Times New Roman" w:hAnsi="Times New Roman"/>
          <w:sz w:val="24"/>
          <w:szCs w:val="24"/>
        </w:rPr>
        <w:t>.</w:t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tab/>
      </w:r>
      <w:r w:rsidR="005B0EF9">
        <w:rPr>
          <w:rFonts w:ascii="Times New Roman" w:hAnsi="Times New Roman"/>
          <w:sz w:val="24"/>
          <w:szCs w:val="24"/>
        </w:rPr>
        <w:t>x</w:t>
      </w:r>
      <w:r w:rsidR="00AF24A2">
        <w:rPr>
          <w:rFonts w:ascii="Times New Roman" w:hAnsi="Times New Roman"/>
          <w:sz w:val="24"/>
          <w:szCs w:val="24"/>
        </w:rPr>
        <w:br/>
      </w:r>
      <w:r w:rsidR="00AF24A2">
        <w:rPr>
          <w:rFonts w:ascii="Times New Roman" w:hAnsi="Times New Roman"/>
          <w:sz w:val="24"/>
          <w:szCs w:val="24"/>
        </w:rPr>
        <w:tab/>
      </w:r>
      <w:r w:rsidR="005B0EF9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 w:rsidR="00A4711F">
        <w:rPr>
          <w:rFonts w:ascii="Times New Roman" w:hAnsi="Times New Roman"/>
          <w:sz w:val="24"/>
          <w:szCs w:val="24"/>
        </w:rPr>
        <w:br/>
      </w:r>
      <w:r w:rsidR="00A4711F">
        <w:rPr>
          <w:rFonts w:ascii="Times New Roman" w:hAnsi="Times New Roman"/>
          <w:sz w:val="24"/>
          <w:szCs w:val="24"/>
        </w:rPr>
        <w:tab/>
        <w:t>Commanding</w:t>
      </w:r>
    </w:p>
    <w:p w:rsidR="001C77EB" w:rsidRDefault="00AF24A2" w:rsidP="00AF24A2">
      <w:pPr>
        <w:pStyle w:val="Header"/>
        <w:tabs>
          <w:tab w:val="clear" w:pos="4320"/>
          <w:tab w:val="clear" w:pos="864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77EB" w:rsidSect="00AF24A2">
      <w:headerReference w:type="first" r:id="rId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69" w:rsidRDefault="00FA4569">
      <w:r>
        <w:separator/>
      </w:r>
    </w:p>
  </w:endnote>
  <w:endnote w:type="continuationSeparator" w:id="0">
    <w:p w:rsidR="00FA4569" w:rsidRDefault="00F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69" w:rsidRDefault="00FA4569">
      <w:r>
        <w:separator/>
      </w:r>
    </w:p>
  </w:footnote>
  <w:footnote w:type="continuationSeparator" w:id="0">
    <w:p w:rsidR="00FA4569" w:rsidRDefault="00FA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DE54E2" w:rsidRDefault="0084096C" w:rsidP="009516B3">
    <w:pPr>
      <w:pStyle w:val="LHDA"/>
      <w:spacing w:after="0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739" w:rsidRPr="00DE54E2">
      <w:t>Department of the Army</w:t>
    </w:r>
  </w:p>
  <w:p w:rsidR="005B0EF9" w:rsidRDefault="005B0EF9" w:rsidP="005B0EF9">
    <w:pPr>
      <w:pStyle w:val="CompanyName"/>
      <w:spacing w:after="0"/>
      <w:rPr>
        <w:b w:val="0"/>
        <w:caps w:val="0"/>
      </w:rPr>
    </w:pPr>
    <w:r>
      <w:t>x</w:t>
    </w:r>
  </w:p>
  <w:p w:rsidR="009C7739" w:rsidRPr="00DE54E2" w:rsidRDefault="003614D5" w:rsidP="009516B3">
    <w:pPr>
      <w:pStyle w:val="CompanyName"/>
      <w:spacing w:after="0"/>
    </w:pPr>
    <w:r w:rsidRPr="00C43D60">
      <w:fldChar w:fldCharType="begin"/>
    </w:r>
    <w:r w:rsidR="009C7739" w:rsidRPr="00C43D60">
      <w:instrText xml:space="preserve"> FILLIN "Type City (One Space, No Comma) State (Two-letter abbreviation, no period, two spaces) Zip Code (nine digits with hyphen)" \* MERGEFORMAT </w:instrText>
    </w:r>
    <w:r w:rsidRPr="00C43D60">
      <w:fldChar w:fldCharType="separate"/>
    </w:r>
    <w:r w:rsidR="00FC604A">
      <w:br/>
    </w:r>
    <w:r w:rsidR="00FC604A">
      <w:br/>
    </w:r>
    <w:r w:rsidRPr="00C43D60">
      <w:fldChar w:fldCharType="end"/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A2"/>
    <w:rsid w:val="000037C5"/>
    <w:rsid w:val="00034EA9"/>
    <w:rsid w:val="00051721"/>
    <w:rsid w:val="000B768B"/>
    <w:rsid w:val="000C35FD"/>
    <w:rsid w:val="000F3C0E"/>
    <w:rsid w:val="00175776"/>
    <w:rsid w:val="001C77EB"/>
    <w:rsid w:val="001C79B5"/>
    <w:rsid w:val="002148E8"/>
    <w:rsid w:val="002747BF"/>
    <w:rsid w:val="00292637"/>
    <w:rsid w:val="00295389"/>
    <w:rsid w:val="002A2CAD"/>
    <w:rsid w:val="002E6485"/>
    <w:rsid w:val="002F7A80"/>
    <w:rsid w:val="003222AC"/>
    <w:rsid w:val="00345AB7"/>
    <w:rsid w:val="00351E68"/>
    <w:rsid w:val="00357650"/>
    <w:rsid w:val="003600FB"/>
    <w:rsid w:val="003614D5"/>
    <w:rsid w:val="00362FD3"/>
    <w:rsid w:val="00395389"/>
    <w:rsid w:val="003F2D89"/>
    <w:rsid w:val="00405A87"/>
    <w:rsid w:val="0043038B"/>
    <w:rsid w:val="00435C04"/>
    <w:rsid w:val="00444105"/>
    <w:rsid w:val="0046611F"/>
    <w:rsid w:val="00477BE0"/>
    <w:rsid w:val="00487A60"/>
    <w:rsid w:val="00492D11"/>
    <w:rsid w:val="004A63E1"/>
    <w:rsid w:val="004A7415"/>
    <w:rsid w:val="004D0FA4"/>
    <w:rsid w:val="00513B20"/>
    <w:rsid w:val="00533FD8"/>
    <w:rsid w:val="00534984"/>
    <w:rsid w:val="0059197D"/>
    <w:rsid w:val="005B0EF9"/>
    <w:rsid w:val="005D2B3E"/>
    <w:rsid w:val="005E5D6E"/>
    <w:rsid w:val="006010FA"/>
    <w:rsid w:val="006013F4"/>
    <w:rsid w:val="00610F48"/>
    <w:rsid w:val="00766BD8"/>
    <w:rsid w:val="007A3A45"/>
    <w:rsid w:val="007A6EA4"/>
    <w:rsid w:val="007E20CC"/>
    <w:rsid w:val="007F1AB2"/>
    <w:rsid w:val="007F5DE2"/>
    <w:rsid w:val="0084096C"/>
    <w:rsid w:val="008461F0"/>
    <w:rsid w:val="008908C1"/>
    <w:rsid w:val="00890C2E"/>
    <w:rsid w:val="008A1BE7"/>
    <w:rsid w:val="008D56C4"/>
    <w:rsid w:val="008E1482"/>
    <w:rsid w:val="00901DDE"/>
    <w:rsid w:val="009029A2"/>
    <w:rsid w:val="009516B3"/>
    <w:rsid w:val="009B7E3C"/>
    <w:rsid w:val="009C7739"/>
    <w:rsid w:val="009D43C2"/>
    <w:rsid w:val="009D5CFA"/>
    <w:rsid w:val="00A27823"/>
    <w:rsid w:val="00A3252B"/>
    <w:rsid w:val="00A36D4E"/>
    <w:rsid w:val="00A4711F"/>
    <w:rsid w:val="00A471A4"/>
    <w:rsid w:val="00A52164"/>
    <w:rsid w:val="00A61943"/>
    <w:rsid w:val="00AB787C"/>
    <w:rsid w:val="00AF24A2"/>
    <w:rsid w:val="00AF3607"/>
    <w:rsid w:val="00AF43C1"/>
    <w:rsid w:val="00B16861"/>
    <w:rsid w:val="00B30690"/>
    <w:rsid w:val="00B60158"/>
    <w:rsid w:val="00B6102D"/>
    <w:rsid w:val="00BC726A"/>
    <w:rsid w:val="00C03665"/>
    <w:rsid w:val="00C1433A"/>
    <w:rsid w:val="00C3065F"/>
    <w:rsid w:val="00C43D60"/>
    <w:rsid w:val="00C620D3"/>
    <w:rsid w:val="00CA30AE"/>
    <w:rsid w:val="00CA33B6"/>
    <w:rsid w:val="00CA48C4"/>
    <w:rsid w:val="00CB07A9"/>
    <w:rsid w:val="00CC2394"/>
    <w:rsid w:val="00D26358"/>
    <w:rsid w:val="00D4337F"/>
    <w:rsid w:val="00DB6106"/>
    <w:rsid w:val="00DE54E2"/>
    <w:rsid w:val="00E77212"/>
    <w:rsid w:val="00EF51DA"/>
    <w:rsid w:val="00F22B0B"/>
    <w:rsid w:val="00F33D08"/>
    <w:rsid w:val="00F5078A"/>
    <w:rsid w:val="00F74988"/>
    <w:rsid w:val="00F762F0"/>
    <w:rsid w:val="00FA4569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06574-7B7D-47AC-9DAD-FD8A4B74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A63E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63E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A63E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4A63E1"/>
    <w:rPr>
      <w:rFonts w:ascii="Helvetica" w:hAnsi="Helvetica"/>
      <w:b/>
      <w:sz w:val="16"/>
    </w:rPr>
  </w:style>
  <w:style w:type="paragraph" w:styleId="Header">
    <w:name w:val="header"/>
    <w:basedOn w:val="Normal"/>
    <w:rsid w:val="004A63E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4A63E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4A63E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A63E1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GIBSON\Deskto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BRIAN.GIBSON</dc:creator>
  <cp:keywords>DA Letterhead Template</cp:keywords>
  <cp:lastModifiedBy>Nathaniel Rice</cp:lastModifiedBy>
  <cp:revision>7</cp:revision>
  <cp:lastPrinted>2011-02-03T15:11:00Z</cp:lastPrinted>
  <dcterms:created xsi:type="dcterms:W3CDTF">2011-01-19T21:17:00Z</dcterms:created>
  <dcterms:modified xsi:type="dcterms:W3CDTF">2014-05-15T18:06:00Z</dcterms:modified>
</cp:coreProperties>
</file>